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дистанционного обучения</w:t>
      </w:r>
    </w:p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дополнительной общеразвивающей программе «Золотой манекен»</w:t>
      </w:r>
    </w:p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кружка «Театр авангардной моды «Клеопатра»</w:t>
      </w:r>
    </w:p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 год обучения, группы № 4</w:t>
      </w:r>
    </w:p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Возраст учащихся -  8-10 лет</w:t>
      </w:r>
    </w:p>
    <w:p w:rsidR="004A67A8" w:rsidRDefault="004A67A8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реализации – апрель-май 2020 г.</w:t>
      </w:r>
    </w:p>
    <w:p w:rsidR="004A67A8" w:rsidRDefault="004A67A8" w:rsidP="00D529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Педагог: Рыбакова Светлана Владимировна</w:t>
      </w: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906"/>
        <w:gridCol w:w="2057"/>
        <w:gridCol w:w="2369"/>
        <w:gridCol w:w="2209"/>
      </w:tblGrid>
      <w:tr w:rsidR="004A67A8" w:rsidRPr="00717AC2" w:rsidTr="009F02DC">
        <w:tc>
          <w:tcPr>
            <w:tcW w:w="2052" w:type="dxa"/>
            <w:vMerge w:val="restart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32" w:type="dxa"/>
            <w:gridSpan w:val="3"/>
          </w:tcPr>
          <w:p w:rsidR="004A67A8" w:rsidRPr="00717AC2" w:rsidRDefault="004A67A8" w:rsidP="0071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09" w:type="dxa"/>
            <w:vMerge w:val="restart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4A67A8" w:rsidRPr="00717AC2" w:rsidTr="009F02DC">
        <w:tc>
          <w:tcPr>
            <w:tcW w:w="0" w:type="auto"/>
            <w:vMerge/>
            <w:vAlign w:val="center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57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vAlign w:val="center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A8" w:rsidRPr="00717AC2" w:rsidTr="009F02DC">
        <w:tc>
          <w:tcPr>
            <w:tcW w:w="2052" w:type="dxa"/>
          </w:tcPr>
          <w:p w:rsidR="004A67A8" w:rsidRPr="009E6D2A" w:rsidRDefault="004A67A8" w:rsidP="00137B5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Дизайн костюма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ч.</w:t>
            </w:r>
          </w:p>
        </w:tc>
        <w:tc>
          <w:tcPr>
            <w:tcW w:w="2057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 ч.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</w:p>
        </w:tc>
      </w:tr>
      <w:tr w:rsidR="004A67A8" w:rsidRPr="00717AC2" w:rsidTr="009F02DC">
        <w:tc>
          <w:tcPr>
            <w:tcW w:w="2052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Мода из ничего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ч.</w:t>
            </w:r>
          </w:p>
        </w:tc>
        <w:tc>
          <w:tcPr>
            <w:tcW w:w="2057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 ч.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 ч.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A8" w:rsidRPr="00717AC2" w:rsidTr="009F02DC">
        <w:tc>
          <w:tcPr>
            <w:tcW w:w="2052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Головной убор для летнего-пляжного отдыха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«Головной убор для летнего-пляжного отдыха»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c>
          <w:tcPr>
            <w:tcW w:w="2052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 Юбка для летнего-пляжного отдыха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«Юбка для летнего-пляжного отдыха»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2\5.5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rPr>
          <w:trHeight w:val="1500"/>
        </w:trPr>
        <w:tc>
          <w:tcPr>
            <w:tcW w:w="2052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  Платье для летнего-пляжного отдыха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«Платье для летнего-пляжного отдыха»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rPr>
          <w:trHeight w:val="300"/>
        </w:trPr>
        <w:tc>
          <w:tcPr>
            <w:tcW w:w="2052" w:type="dxa"/>
          </w:tcPr>
          <w:p w:rsidR="004A67A8" w:rsidRPr="00585471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85471">
              <w:rPr>
                <w:rFonts w:ascii="Times New Roman" w:hAnsi="Times New Roman" w:cs="Times New Roman"/>
                <w:sz w:val="26"/>
                <w:szCs w:val="26"/>
              </w:rPr>
              <w:t>Эскиз костюма</w:t>
            </w:r>
          </w:p>
        </w:tc>
        <w:tc>
          <w:tcPr>
            <w:tcW w:w="906" w:type="dxa"/>
          </w:tcPr>
          <w:p w:rsidR="004A67A8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ч.</w:t>
            </w:r>
          </w:p>
        </w:tc>
        <w:tc>
          <w:tcPr>
            <w:tcW w:w="2057" w:type="dxa"/>
          </w:tcPr>
          <w:p w:rsidR="004A67A8" w:rsidRPr="00717AC2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 ч.</w:t>
            </w:r>
          </w:p>
        </w:tc>
        <w:tc>
          <w:tcPr>
            <w:tcW w:w="2369" w:type="dxa"/>
          </w:tcPr>
          <w:p w:rsidR="004A67A8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 ч.</w:t>
            </w:r>
          </w:p>
        </w:tc>
        <w:tc>
          <w:tcPr>
            <w:tcW w:w="2209" w:type="dxa"/>
          </w:tcPr>
          <w:p w:rsidR="004A67A8" w:rsidRPr="00F35485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A8" w:rsidRPr="00717AC2" w:rsidTr="009F02DC">
        <w:trPr>
          <w:trHeight w:val="70"/>
        </w:trPr>
        <w:tc>
          <w:tcPr>
            <w:tcW w:w="2052" w:type="dxa"/>
          </w:tcPr>
          <w:p w:rsidR="004A67A8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4A67A8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эскиз</w:t>
            </w:r>
          </w:p>
          <w:p w:rsidR="004A67A8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7A8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7A8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«Рабочий эскиз»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rPr>
          <w:trHeight w:val="1065"/>
        </w:trPr>
        <w:tc>
          <w:tcPr>
            <w:tcW w:w="2052" w:type="dxa"/>
          </w:tcPr>
          <w:p w:rsidR="004A67A8" w:rsidRDefault="004A67A8" w:rsidP="00271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Народный костюм как источник творчества</w:t>
            </w:r>
          </w:p>
        </w:tc>
        <w:tc>
          <w:tcPr>
            <w:tcW w:w="906" w:type="dxa"/>
          </w:tcPr>
          <w:p w:rsidR="004A67A8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 «Занимательные истории о русском костюме»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rPr>
          <w:trHeight w:val="1605"/>
        </w:trPr>
        <w:tc>
          <w:tcPr>
            <w:tcW w:w="2052" w:type="dxa"/>
          </w:tcPr>
          <w:p w:rsidR="004A67A8" w:rsidRDefault="004A67A8" w:rsidP="00271F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Одежда в русском народном стиле</w:t>
            </w:r>
          </w:p>
        </w:tc>
        <w:tc>
          <w:tcPr>
            <w:tcW w:w="906" w:type="dxa"/>
          </w:tcPr>
          <w:p w:rsidR="004A67A8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2057" w:type="dxa"/>
          </w:tcPr>
          <w:p w:rsidR="004A67A8" w:rsidRDefault="004A67A8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4A67A8" w:rsidRPr="00717AC2" w:rsidRDefault="004A67A8" w:rsidP="0001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«Одежда в русском народном стиле»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готовой работы</w:t>
            </w:r>
          </w:p>
        </w:tc>
      </w:tr>
      <w:tr w:rsidR="004A67A8" w:rsidRPr="00717AC2" w:rsidTr="009F02DC">
        <w:tc>
          <w:tcPr>
            <w:tcW w:w="2052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06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057" w:type="dxa"/>
          </w:tcPr>
          <w:p w:rsidR="004A67A8" w:rsidRPr="00717AC2" w:rsidRDefault="004A67A8" w:rsidP="00717A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09" w:type="dxa"/>
          </w:tcPr>
          <w:p w:rsidR="004A67A8" w:rsidRPr="00717AC2" w:rsidRDefault="004A67A8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7A8" w:rsidRDefault="004A67A8" w:rsidP="00D529D6"/>
    <w:p w:rsidR="004A67A8" w:rsidRDefault="004A67A8" w:rsidP="00D529D6">
      <w:pPr>
        <w:rPr>
          <w:rFonts w:ascii="Times New Roman" w:hAnsi="Times New Roman" w:cs="Times New Roman"/>
          <w:sz w:val="26"/>
          <w:szCs w:val="26"/>
        </w:rPr>
      </w:pPr>
    </w:p>
    <w:p w:rsidR="004A67A8" w:rsidRDefault="004A67A8"/>
    <w:sectPr w:rsidR="004A67A8" w:rsidSect="004B37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D6"/>
    <w:rsid w:val="000146AB"/>
    <w:rsid w:val="00023EAD"/>
    <w:rsid w:val="00056121"/>
    <w:rsid w:val="00073077"/>
    <w:rsid w:val="000C0502"/>
    <w:rsid w:val="000C6B04"/>
    <w:rsid w:val="000E55ED"/>
    <w:rsid w:val="000F61D9"/>
    <w:rsid w:val="00137B5C"/>
    <w:rsid w:val="00165C63"/>
    <w:rsid w:val="00235FAE"/>
    <w:rsid w:val="00271FD4"/>
    <w:rsid w:val="002839F6"/>
    <w:rsid w:val="002F5260"/>
    <w:rsid w:val="002F598F"/>
    <w:rsid w:val="00423A63"/>
    <w:rsid w:val="004718F4"/>
    <w:rsid w:val="00496A69"/>
    <w:rsid w:val="004A67A8"/>
    <w:rsid w:val="004B375E"/>
    <w:rsid w:val="00522076"/>
    <w:rsid w:val="00531D17"/>
    <w:rsid w:val="0054206D"/>
    <w:rsid w:val="00585471"/>
    <w:rsid w:val="005A6E6B"/>
    <w:rsid w:val="005E15CB"/>
    <w:rsid w:val="005E1DFB"/>
    <w:rsid w:val="006A0C92"/>
    <w:rsid w:val="006B57CB"/>
    <w:rsid w:val="006E009E"/>
    <w:rsid w:val="007054D0"/>
    <w:rsid w:val="00717AC2"/>
    <w:rsid w:val="00722276"/>
    <w:rsid w:val="00747515"/>
    <w:rsid w:val="00805C38"/>
    <w:rsid w:val="0086787A"/>
    <w:rsid w:val="008F1D75"/>
    <w:rsid w:val="00963DE4"/>
    <w:rsid w:val="009E6D2A"/>
    <w:rsid w:val="009F02DC"/>
    <w:rsid w:val="00AC6825"/>
    <w:rsid w:val="00AC78D5"/>
    <w:rsid w:val="00B10EF8"/>
    <w:rsid w:val="00B230FF"/>
    <w:rsid w:val="00B401EB"/>
    <w:rsid w:val="00B7077F"/>
    <w:rsid w:val="00B83D30"/>
    <w:rsid w:val="00C00D25"/>
    <w:rsid w:val="00C136F2"/>
    <w:rsid w:val="00D03B9C"/>
    <w:rsid w:val="00D529D6"/>
    <w:rsid w:val="00DA0421"/>
    <w:rsid w:val="00DC3795"/>
    <w:rsid w:val="00DC4ED3"/>
    <w:rsid w:val="00DE04F8"/>
    <w:rsid w:val="00E5067B"/>
    <w:rsid w:val="00EC3D1A"/>
    <w:rsid w:val="00F14903"/>
    <w:rsid w:val="00F33927"/>
    <w:rsid w:val="00F3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Windows User</cp:lastModifiedBy>
  <cp:revision>12</cp:revision>
  <dcterms:created xsi:type="dcterms:W3CDTF">2020-04-06T11:59:00Z</dcterms:created>
  <dcterms:modified xsi:type="dcterms:W3CDTF">2020-05-30T17:39:00Z</dcterms:modified>
</cp:coreProperties>
</file>