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8A" w:rsidRDefault="00136E8A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Учебный план дистанционного обучения</w:t>
      </w:r>
    </w:p>
    <w:p w:rsidR="00136E8A" w:rsidRDefault="00136E8A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 дополнительной общеразвивающей программе «Золотой манекен»</w:t>
      </w:r>
    </w:p>
    <w:p w:rsidR="00136E8A" w:rsidRDefault="00136E8A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кружка «Театр авангардной моды «Клеопатра»</w:t>
      </w:r>
    </w:p>
    <w:p w:rsidR="00136E8A" w:rsidRDefault="00136E8A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 год обучения, группы № 2, 3</w:t>
      </w:r>
    </w:p>
    <w:p w:rsidR="00136E8A" w:rsidRDefault="00136E8A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Возраст учащихся -  8-10 лет</w:t>
      </w:r>
    </w:p>
    <w:p w:rsidR="00136E8A" w:rsidRDefault="00136E8A" w:rsidP="00D529D6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реализации – апрель-май 2020 г.</w:t>
      </w:r>
    </w:p>
    <w:p w:rsidR="00136E8A" w:rsidRDefault="00136E8A" w:rsidP="00D529D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Педагог: Рыбакова Светлана Владимировна</w:t>
      </w:r>
    </w:p>
    <w:tbl>
      <w:tblPr>
        <w:tblW w:w="9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6"/>
        <w:gridCol w:w="912"/>
        <w:gridCol w:w="1882"/>
        <w:gridCol w:w="2398"/>
        <w:gridCol w:w="2305"/>
      </w:tblGrid>
      <w:tr w:rsidR="00136E8A" w:rsidRPr="00717AC2">
        <w:tc>
          <w:tcPr>
            <w:tcW w:w="2096" w:type="dxa"/>
            <w:vMerge w:val="restart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192" w:type="dxa"/>
            <w:gridSpan w:val="3"/>
          </w:tcPr>
          <w:p w:rsidR="00136E8A" w:rsidRPr="00717AC2" w:rsidRDefault="00136E8A" w:rsidP="00717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05" w:type="dxa"/>
            <w:vMerge w:val="restart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136E8A" w:rsidRPr="00717AC2">
        <w:tc>
          <w:tcPr>
            <w:tcW w:w="0" w:type="auto"/>
            <w:vMerge/>
            <w:vAlign w:val="center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88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vAlign w:val="center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E8A" w:rsidRPr="00717AC2">
        <w:tc>
          <w:tcPr>
            <w:tcW w:w="2096" w:type="dxa"/>
          </w:tcPr>
          <w:p w:rsidR="00136E8A" w:rsidRPr="009E6D2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Одежда для любимой куклы</w:t>
            </w: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 ч.</w:t>
            </w:r>
          </w:p>
        </w:tc>
        <w:tc>
          <w:tcPr>
            <w:tcW w:w="188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45 ч.</w:t>
            </w:r>
          </w:p>
        </w:tc>
        <w:tc>
          <w:tcPr>
            <w:tcW w:w="2305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ыставка в конце учебного года</w:t>
            </w:r>
          </w:p>
        </w:tc>
      </w:tr>
      <w:tr w:rsidR="00136E8A" w:rsidRPr="00717AC2">
        <w:tc>
          <w:tcPr>
            <w:tcW w:w="2096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«Юбка»</w:t>
            </w: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882" w:type="dxa"/>
          </w:tcPr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«Юбка»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 xml:space="preserve">Самостоятельное изготовление поделки </w:t>
            </w:r>
          </w:p>
        </w:tc>
        <w:tc>
          <w:tcPr>
            <w:tcW w:w="2305" w:type="dxa"/>
          </w:tcPr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E8A" w:rsidRPr="00717AC2">
        <w:tc>
          <w:tcPr>
            <w:tcW w:w="2096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«Блуза»</w:t>
            </w: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882" w:type="dxa"/>
          </w:tcPr>
          <w:p w:rsidR="00136E8A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136E8A" w:rsidRPr="00717AC2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«Блуза»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E8A" w:rsidRPr="00717AC2">
        <w:tc>
          <w:tcPr>
            <w:tcW w:w="2096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«Платье»</w:t>
            </w: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ч.</w:t>
            </w:r>
          </w:p>
        </w:tc>
        <w:tc>
          <w:tcPr>
            <w:tcW w:w="1882" w:type="dxa"/>
          </w:tcPr>
          <w:p w:rsidR="00136E8A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136E8A" w:rsidRPr="00717AC2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«Платье»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6E8A" w:rsidRPr="00717AC2">
        <w:trPr>
          <w:trHeight w:val="1500"/>
        </w:trPr>
        <w:tc>
          <w:tcPr>
            <w:tcW w:w="2096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«Брюки»</w:t>
            </w: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ч.</w:t>
            </w:r>
          </w:p>
        </w:tc>
        <w:tc>
          <w:tcPr>
            <w:tcW w:w="1882" w:type="dxa"/>
          </w:tcPr>
          <w:p w:rsidR="00136E8A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136E8A" w:rsidRPr="00717AC2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«Брюки»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136E8A" w:rsidRPr="00717AC2" w:rsidRDefault="00136E8A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136E8A" w:rsidRPr="00717AC2">
        <w:trPr>
          <w:trHeight w:val="300"/>
        </w:trPr>
        <w:tc>
          <w:tcPr>
            <w:tcW w:w="2096" w:type="dxa"/>
          </w:tcPr>
          <w:p w:rsidR="00136E8A" w:rsidRPr="00717AC2" w:rsidRDefault="00136E8A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«Комбинезон»</w:t>
            </w:r>
          </w:p>
        </w:tc>
        <w:tc>
          <w:tcPr>
            <w:tcW w:w="912" w:type="dxa"/>
          </w:tcPr>
          <w:p w:rsidR="00136E8A" w:rsidRDefault="00136E8A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ч.</w:t>
            </w:r>
          </w:p>
        </w:tc>
        <w:tc>
          <w:tcPr>
            <w:tcW w:w="1882" w:type="dxa"/>
          </w:tcPr>
          <w:p w:rsidR="00136E8A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136E8A" w:rsidRPr="00717AC2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«Комбинезон»</w:t>
            </w:r>
          </w:p>
        </w:tc>
        <w:tc>
          <w:tcPr>
            <w:tcW w:w="2398" w:type="dxa"/>
          </w:tcPr>
          <w:p w:rsidR="00136E8A" w:rsidRDefault="00136E8A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136E8A" w:rsidRPr="00F35485" w:rsidRDefault="00136E8A" w:rsidP="00717A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136E8A" w:rsidRPr="00717AC2">
        <w:trPr>
          <w:trHeight w:val="70"/>
        </w:trPr>
        <w:tc>
          <w:tcPr>
            <w:tcW w:w="2096" w:type="dxa"/>
          </w:tcPr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«Одежда для спорта»</w:t>
            </w:r>
          </w:p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E8A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8ч.</w:t>
            </w:r>
          </w:p>
        </w:tc>
        <w:tc>
          <w:tcPr>
            <w:tcW w:w="1882" w:type="dxa"/>
          </w:tcPr>
          <w:p w:rsidR="00136E8A" w:rsidRDefault="00136E8A" w:rsidP="000146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0.5 ч.</w:t>
            </w:r>
          </w:p>
          <w:p w:rsidR="00136E8A" w:rsidRPr="00717AC2" w:rsidRDefault="00136E8A" w:rsidP="000146A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Обучающий материал «Одежда для спорта»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</w:t>
            </w: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 xml:space="preserve"> ч. </w:t>
            </w:r>
            <w:r w:rsidRPr="00F35485">
              <w:rPr>
                <w:rFonts w:ascii="Times New Roman" w:hAnsi="Times New Roman" w:cs="Times New Roman"/>
                <w:sz w:val="26"/>
                <w:szCs w:val="26"/>
              </w:rPr>
              <w:t>Самостоятельное изготовление поделки</w:t>
            </w:r>
          </w:p>
        </w:tc>
        <w:tc>
          <w:tcPr>
            <w:tcW w:w="2305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фото и видео этапов изготовления поделки или фото готовой поделки.</w:t>
            </w:r>
          </w:p>
        </w:tc>
      </w:tr>
      <w:tr w:rsidR="00136E8A" w:rsidRPr="00717AC2">
        <w:tc>
          <w:tcPr>
            <w:tcW w:w="2096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7AC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912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882" w:type="dxa"/>
          </w:tcPr>
          <w:p w:rsidR="00136E8A" w:rsidRPr="00717AC2" w:rsidRDefault="00136E8A" w:rsidP="00717AC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8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305" w:type="dxa"/>
          </w:tcPr>
          <w:p w:rsidR="00136E8A" w:rsidRPr="00717AC2" w:rsidRDefault="00136E8A" w:rsidP="00717A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6E8A" w:rsidRDefault="00136E8A" w:rsidP="00D529D6"/>
    <w:p w:rsidR="00136E8A" w:rsidRDefault="00136E8A" w:rsidP="00D529D6">
      <w:pPr>
        <w:rPr>
          <w:rFonts w:ascii="Times New Roman" w:hAnsi="Times New Roman" w:cs="Times New Roman"/>
          <w:sz w:val="26"/>
          <w:szCs w:val="26"/>
        </w:rPr>
      </w:pPr>
    </w:p>
    <w:p w:rsidR="00136E8A" w:rsidRDefault="00136E8A"/>
    <w:sectPr w:rsidR="00136E8A" w:rsidSect="004B375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9D6"/>
    <w:rsid w:val="000146AB"/>
    <w:rsid w:val="00023EAD"/>
    <w:rsid w:val="00056121"/>
    <w:rsid w:val="00073077"/>
    <w:rsid w:val="000C0502"/>
    <w:rsid w:val="000C6B04"/>
    <w:rsid w:val="000E55ED"/>
    <w:rsid w:val="000F36A1"/>
    <w:rsid w:val="000F61D9"/>
    <w:rsid w:val="00136E8A"/>
    <w:rsid w:val="00165C63"/>
    <w:rsid w:val="00216ED7"/>
    <w:rsid w:val="00271FD4"/>
    <w:rsid w:val="002839F6"/>
    <w:rsid w:val="002F5260"/>
    <w:rsid w:val="002F598F"/>
    <w:rsid w:val="0030583F"/>
    <w:rsid w:val="004718F4"/>
    <w:rsid w:val="004B375E"/>
    <w:rsid w:val="00522076"/>
    <w:rsid w:val="00531D17"/>
    <w:rsid w:val="00533714"/>
    <w:rsid w:val="0054206D"/>
    <w:rsid w:val="005A6E6B"/>
    <w:rsid w:val="005E15CB"/>
    <w:rsid w:val="005E1DFB"/>
    <w:rsid w:val="006259BC"/>
    <w:rsid w:val="006460F3"/>
    <w:rsid w:val="006B57CB"/>
    <w:rsid w:val="007054D0"/>
    <w:rsid w:val="00717AC2"/>
    <w:rsid w:val="00721148"/>
    <w:rsid w:val="00722276"/>
    <w:rsid w:val="00725381"/>
    <w:rsid w:val="00747515"/>
    <w:rsid w:val="00805C38"/>
    <w:rsid w:val="0086787A"/>
    <w:rsid w:val="008F1D75"/>
    <w:rsid w:val="00963DE4"/>
    <w:rsid w:val="009B11D9"/>
    <w:rsid w:val="009E6D2A"/>
    <w:rsid w:val="009F5DE4"/>
    <w:rsid w:val="00AC78D5"/>
    <w:rsid w:val="00B10EF8"/>
    <w:rsid w:val="00B83D30"/>
    <w:rsid w:val="00C00D25"/>
    <w:rsid w:val="00C136F2"/>
    <w:rsid w:val="00D03B9C"/>
    <w:rsid w:val="00D529D6"/>
    <w:rsid w:val="00D76791"/>
    <w:rsid w:val="00DA0421"/>
    <w:rsid w:val="00DC3795"/>
    <w:rsid w:val="00DC4ED3"/>
    <w:rsid w:val="00EC3D1A"/>
    <w:rsid w:val="00F14903"/>
    <w:rsid w:val="00F33927"/>
    <w:rsid w:val="00F3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D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9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805C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230</Words>
  <Characters>1312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Windows User</cp:lastModifiedBy>
  <cp:revision>11</cp:revision>
  <dcterms:created xsi:type="dcterms:W3CDTF">2020-04-06T11:59:00Z</dcterms:created>
  <dcterms:modified xsi:type="dcterms:W3CDTF">2020-05-30T16:58:00Z</dcterms:modified>
</cp:coreProperties>
</file>